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82" w:rsidRDefault="001E5E82" w:rsidP="00C579CA">
      <w:pPr>
        <w:pStyle w:val="Standard"/>
        <w:rPr>
          <w:noProof/>
          <w:lang w:eastAsia="fr-FR"/>
        </w:rPr>
      </w:pPr>
      <w:r>
        <w:rPr>
          <w:noProof/>
          <w:lang w:eastAsia="fr-FR"/>
        </w:rPr>
        <w:t xml:space="preserve">                 </w: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73.5pt">
            <v:imagedata r:id="rId4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margin-left:154.85pt;margin-top:4.15pt;width:282pt;height:73.6pt;z-index:251658240;visibility:visible;mso-position-horizontal-relative:text;mso-position-vertical-relative:text" strokeweight=".18008mm">
            <v:textbox style="mso-rotate-with-shape:t" inset="2.62989mm,1.3599mm,2.62989mm,1.3599mm">
              <w:txbxContent>
                <w:p w:rsidR="001E5E82" w:rsidRDefault="001E5E82" w:rsidP="00C579CA">
                  <w:pPr>
                    <w:pStyle w:val="Standard"/>
                    <w:ind w:left="708" w:hanging="85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FICHE D’INSCRIPTION</w:t>
                  </w:r>
                </w:p>
                <w:p w:rsidR="001E5E82" w:rsidRDefault="001E5E82" w:rsidP="00C579CA">
                  <w:pPr>
                    <w:pStyle w:val="Standard"/>
                    <w:ind w:left="708" w:hanging="85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Pour le Rallye Les</w:t>
                  </w:r>
                </w:p>
                <w:p w:rsidR="001E5E82" w:rsidRPr="00BB5198" w:rsidRDefault="001E5E82" w:rsidP="00C579CA">
                  <w:pPr>
                    <w:pStyle w:val="Standard"/>
                    <w:ind w:left="708" w:hanging="850"/>
                    <w:rPr>
                      <w:b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r>
                    <w:rPr>
                      <w:b/>
                      <w:sz w:val="36"/>
                      <w:szCs w:val="36"/>
                    </w:rPr>
                    <w:t>COPAINS d'A BORD 2020</w:t>
                  </w:r>
                </w:p>
                <w:p w:rsidR="001E5E82" w:rsidRDefault="001E5E82" w:rsidP="00C579CA">
                  <w:pPr>
                    <w:pStyle w:val="Standard"/>
                  </w:pPr>
                </w:p>
                <w:p w:rsidR="001E5E82" w:rsidRDefault="001E5E82" w:rsidP="00C579CA">
                  <w:pPr>
                    <w:pStyle w:val="Standard"/>
                  </w:pPr>
                  <w:r>
                    <w:tab/>
                  </w:r>
                </w:p>
              </w:txbxContent>
            </v:textbox>
          </v:shape>
        </w:pict>
      </w:r>
    </w:p>
    <w:p w:rsidR="001E5E82" w:rsidRDefault="001E5E82" w:rsidP="00C579CA">
      <w:pPr>
        <w:pStyle w:val="En-tte1"/>
        <w:tabs>
          <w:tab w:val="clear" w:pos="4536"/>
          <w:tab w:val="clear" w:pos="9072"/>
        </w:tabs>
      </w:pPr>
    </w:p>
    <w:tbl>
      <w:tblPr>
        <w:tblW w:w="10072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57"/>
        <w:gridCol w:w="269"/>
        <w:gridCol w:w="740"/>
        <w:gridCol w:w="245"/>
        <w:gridCol w:w="318"/>
        <w:gridCol w:w="188"/>
        <w:gridCol w:w="953"/>
        <w:gridCol w:w="709"/>
        <w:gridCol w:w="851"/>
        <w:gridCol w:w="1344"/>
        <w:gridCol w:w="116"/>
        <w:gridCol w:w="1156"/>
        <w:gridCol w:w="339"/>
        <w:gridCol w:w="1587"/>
      </w:tblGrid>
      <w:tr w:rsidR="001E5E82">
        <w:trPr>
          <w:trHeight w:val="397"/>
        </w:trPr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Pr="00BB5198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BB5198">
              <w:rPr>
                <w:b/>
                <w:bCs/>
                <w:sz w:val="28"/>
                <w:szCs w:val="28"/>
              </w:rPr>
              <w:t>NOM DU BATEAU</w:t>
            </w:r>
          </w:p>
        </w:tc>
        <w:tc>
          <w:tcPr>
            <w:tcW w:w="7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rFonts w:ascii="AR BERKLEY" w:hAnsi="AR BERKLEY"/>
                <w:b/>
                <w:color w:val="FF0000"/>
                <w:sz w:val="24"/>
                <w:szCs w:val="24"/>
              </w:rPr>
            </w:pPr>
          </w:p>
          <w:p w:rsidR="001E5E82" w:rsidRDefault="001E5E82" w:rsidP="007D145E">
            <w:pPr>
              <w:pStyle w:val="Standard"/>
              <w:snapToGrid w:val="0"/>
              <w:rPr>
                <w:rFonts w:ascii="AR BERKLEY" w:hAnsi="AR BERKLEY"/>
                <w:b/>
                <w:color w:val="FF0000"/>
                <w:sz w:val="24"/>
                <w:szCs w:val="24"/>
              </w:rPr>
            </w:pPr>
          </w:p>
          <w:p w:rsidR="001E5E82" w:rsidRDefault="001E5E82" w:rsidP="007D145E">
            <w:pPr>
              <w:pStyle w:val="Standard"/>
              <w:snapToGrid w:val="0"/>
              <w:rPr>
                <w:rFonts w:ascii="AR BERKLEY" w:hAnsi="AR BERKLEY"/>
                <w:b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Pr="00BB5198" w:rsidRDefault="001E5E82" w:rsidP="007D145E">
            <w:pPr>
              <w:pStyle w:val="Standard"/>
              <w:snapToGrid w:val="0"/>
              <w:ind w:left="-284" w:firstLine="284"/>
              <w:rPr>
                <w:b/>
                <w:bCs/>
                <w:sz w:val="28"/>
                <w:szCs w:val="28"/>
              </w:rPr>
            </w:pPr>
            <w:r w:rsidRPr="00BB5198">
              <w:rPr>
                <w:b/>
                <w:bCs/>
                <w:sz w:val="28"/>
                <w:szCs w:val="28"/>
              </w:rPr>
              <w:t>ASSOCIATION</w:t>
            </w:r>
          </w:p>
        </w:tc>
        <w:tc>
          <w:tcPr>
            <w:tcW w:w="7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Pr="008447E5" w:rsidRDefault="001E5E82" w:rsidP="007D145E">
            <w:pPr>
              <w:pStyle w:val="Standard"/>
              <w:snapToGrid w:val="0"/>
              <w:rPr>
                <w:rFonts w:ascii="AR BERKLEY" w:hAnsi="AR BERKLEY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E5E82" w:rsidRDefault="001E5E82" w:rsidP="007D145E">
            <w:pPr>
              <w:pStyle w:val="Standard"/>
              <w:snapToGrid w:val="0"/>
              <w:rPr>
                <w:rFonts w:ascii="AR BERKLEY" w:hAnsi="AR BERKLEY"/>
                <w:b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3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VOILIER</w:t>
            </w:r>
          </w:p>
        </w:tc>
        <w:tc>
          <w:tcPr>
            <w:tcW w:w="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rFonts w:ascii="AR BERKLEY" w:hAnsi="AR BERKLEY"/>
                <w:b/>
                <w:sz w:val="24"/>
                <w:szCs w:val="24"/>
              </w:rPr>
            </w:pPr>
            <w:r>
              <w:rPr>
                <w:rFonts w:ascii="AR BERKLEY" w:hAnsi="AR BERKLEY"/>
                <w:b/>
                <w:sz w:val="24"/>
                <w:szCs w:val="24"/>
              </w:rPr>
              <w:t>MOTEUR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* Rayer la mention inutile</w:t>
            </w:r>
          </w:p>
        </w:tc>
      </w:tr>
      <w:tr w:rsidR="001E5E82">
        <w:trPr>
          <w:trHeight w:val="397"/>
        </w:trPr>
        <w:tc>
          <w:tcPr>
            <w:tcW w:w="3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CONSTRUCTEUR</w:t>
            </w:r>
          </w:p>
        </w:tc>
        <w:tc>
          <w:tcPr>
            <w:tcW w:w="7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rPr>
                <w:b/>
                <w:bCs/>
                <w:color w:val="FF0000"/>
                <w:sz w:val="24"/>
                <w:szCs w:val="24"/>
              </w:rPr>
            </w:pPr>
          </w:p>
          <w:p w:rsidR="001E5E82" w:rsidRDefault="001E5E82" w:rsidP="007D145E">
            <w:pPr>
              <w:pStyle w:val="Standard"/>
              <w:snapToGrid w:val="0"/>
              <w:ind w:left="-284" w:firstLine="284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3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MODELE</w:t>
            </w:r>
          </w:p>
        </w:tc>
        <w:tc>
          <w:tcPr>
            <w:tcW w:w="7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rPr>
                <w:b/>
                <w:bCs/>
                <w:color w:val="FF0000"/>
                <w:sz w:val="24"/>
                <w:szCs w:val="24"/>
              </w:rPr>
            </w:pPr>
          </w:p>
          <w:p w:rsidR="001E5E82" w:rsidRDefault="001E5E82" w:rsidP="007D145E">
            <w:pPr>
              <w:pStyle w:val="Standard"/>
              <w:snapToGrid w:val="0"/>
              <w:ind w:left="-284" w:firstLine="284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Largeur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Tirant d’eau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du Skipper </w:t>
            </w:r>
          </w:p>
        </w:tc>
        <w:tc>
          <w:tcPr>
            <w:tcW w:w="7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  <w:p w:rsidR="001E5E82" w:rsidRDefault="001E5E82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  du Skipper</w:t>
            </w:r>
          </w:p>
        </w:tc>
        <w:tc>
          <w:tcPr>
            <w:tcW w:w="7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  <w:p w:rsidR="001E5E82" w:rsidRDefault="001E5E82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4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  <w:p w:rsidR="001E5E82" w:rsidRDefault="001E5E82" w:rsidP="007D145E">
            <w:pPr>
              <w:pStyle w:val="Standard"/>
              <w:snapToGrid w:val="0"/>
              <w:ind w:left="-284" w:firstLine="284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 Portable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/>
        </w:tc>
      </w:tr>
      <w:tr w:rsidR="001E5E82">
        <w:trPr>
          <w:trHeight w:val="397"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Pr="00BB5198" w:rsidRDefault="001E5E82" w:rsidP="00B07ACF">
            <w:pPr>
              <w:pStyle w:val="Standard"/>
              <w:snapToGrid w:val="0"/>
              <w:ind w:left="-284" w:firstLine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Arrivé à PALAVAS le 24/04/20 à partir de 16h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Heure approximative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397"/>
        </w:trPr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B07ACF">
            <w:pPr>
              <w:pStyle w:val="Standard"/>
              <w:snapToGrid w:val="0"/>
              <w:ind w:left="-284" w:firstLine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Départ de PALAVAS le 29 au soir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Départ le 30 au matin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Oui            Non</w:t>
            </w:r>
          </w:p>
        </w:tc>
      </w:tr>
    </w:tbl>
    <w:p w:rsidR="001E5E82" w:rsidRDefault="001E5E82" w:rsidP="00C579CA">
      <w:pPr>
        <w:pStyle w:val="Standard"/>
        <w:spacing w:before="240"/>
      </w:pPr>
      <w:r>
        <w:rPr>
          <w:b/>
          <w:bCs/>
          <w:sz w:val="28"/>
          <w:szCs w:val="28"/>
          <w:u w:val="single"/>
        </w:rPr>
        <w:t>Composition  de l’équipage</w:t>
      </w:r>
      <w:r>
        <w:rPr>
          <w:b/>
          <w:bCs/>
          <w:sz w:val="28"/>
          <w:szCs w:val="28"/>
        </w:rPr>
        <w:t> : (remplir le cadre ci-dessous)</w:t>
      </w:r>
    </w:p>
    <w:p w:rsidR="001E5E82" w:rsidRDefault="001E5E82" w:rsidP="00C579CA">
      <w:pPr>
        <w:pStyle w:val="Standard"/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114"/>
        <w:gridCol w:w="2365"/>
        <w:gridCol w:w="41"/>
        <w:gridCol w:w="3235"/>
      </w:tblGrid>
      <w:tr w:rsidR="001E5E82">
        <w:trPr>
          <w:trHeight w:val="64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257" w:firstLine="7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 portable</w:t>
            </w:r>
          </w:p>
        </w:tc>
      </w:tr>
      <w:tr w:rsidR="001E5E82">
        <w:trPr>
          <w:trHeight w:val="42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40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425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417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41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41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E5E82">
        <w:trPr>
          <w:trHeight w:val="41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1E5E82">
        <w:trPr>
          <w:trHeight w:val="70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ind w:left="-284" w:firstLine="284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07ACF">
              <w:rPr>
                <w:b/>
                <w:sz w:val="24"/>
                <w:szCs w:val="24"/>
                <w:u w:val="single"/>
              </w:rPr>
              <w:t>Nombre total de personnes sur le bateau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 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82" w:rsidRDefault="001E5E82" w:rsidP="007D145E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5E82" w:rsidRDefault="001E5E82" w:rsidP="00C579CA">
      <w:pPr>
        <w:pStyle w:val="Standard"/>
      </w:pPr>
      <w:r>
        <w:rPr>
          <w:u w:val="single"/>
        </w:rPr>
        <w:t>Règlement</w:t>
      </w:r>
      <w:r>
        <w:rPr>
          <w:b/>
        </w:rPr>
        <w:t>:</w:t>
      </w:r>
      <w:r>
        <w:rPr>
          <w:b/>
          <w:color w:val="FF0000"/>
        </w:rPr>
        <w:t xml:space="preserve"> (100 € euros par personne)</w:t>
      </w:r>
      <w:r>
        <w:rPr>
          <w:color w:val="FF0000"/>
        </w:rPr>
        <w:t> </w:t>
      </w:r>
      <w:r>
        <w:t>: réglé :</w:t>
      </w:r>
      <w:r>
        <w:rPr>
          <w:u w:val="single"/>
        </w:rPr>
        <w:t xml:space="preserve"> Espèces</w:t>
      </w:r>
      <w:r>
        <w:t> :</w:t>
      </w:r>
      <w:r>
        <w:tab/>
        <w:t xml:space="preserve">        </w:t>
      </w:r>
      <w:r>
        <w:rPr>
          <w:u w:val="single"/>
        </w:rPr>
        <w:t>Chèque à l’ordre de l’</w:t>
      </w:r>
      <w:r w:rsidRPr="008447E5">
        <w:rPr>
          <w:color w:val="FF0000"/>
          <w:u w:val="single"/>
        </w:rPr>
        <w:t>ASPPF</w:t>
      </w:r>
      <w:r>
        <w:t xml:space="preserve"> (banque, N°….)</w:t>
      </w:r>
    </w:p>
    <w:p w:rsidR="001E5E82" w:rsidRDefault="001E5E82" w:rsidP="00C579CA">
      <w:pPr>
        <w:pStyle w:val="Standard"/>
      </w:pPr>
      <w:r>
        <w:rPr>
          <w:noProof/>
          <w:lang w:eastAsia="fr-FR"/>
        </w:rPr>
        <w:pict>
          <v:shape id="Cadre2" o:spid="_x0000_s1027" type="#_x0000_t202" style="position:absolute;margin-left:-5.65pt;margin-top:16.15pt;width:460.4pt;height:41.85pt;z-index:251657216;visibility:visible;mso-position-horizontal-relative:margin" stroked="f">
            <v:textbox style="mso-rotate-with-shape:t" inset="0,0,0,0">
              <w:txbxContent>
                <w:tbl>
                  <w:tblPr>
                    <w:tblW w:w="9340" w:type="dxa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4605"/>
                    <w:gridCol w:w="4735"/>
                  </w:tblGrid>
                  <w:tr w:rsidR="001E5E82">
                    <w:trPr>
                      <w:trHeight w:val="420"/>
                    </w:trPr>
                    <w:tc>
                      <w:tcPr>
                        <w:tcW w:w="4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E5E82" w:rsidRDefault="001E5E82">
                        <w:pPr>
                          <w:pStyle w:val="Standard"/>
                          <w:tabs>
                            <w:tab w:val="center" w:pos="4535"/>
                          </w:tabs>
                          <w:snapToGrid w:val="0"/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73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E5E82" w:rsidRDefault="001E5E82">
                        <w:pPr>
                          <w:pStyle w:val="Standard"/>
                          <w:tabs>
                            <w:tab w:val="center" w:pos="4535"/>
                          </w:tabs>
                          <w:snapToGrid w:val="0"/>
                          <w:jc w:val="center"/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Signature</w:t>
                        </w:r>
                        <w:r>
                          <w:rPr>
                            <w:b/>
                            <w:bCs/>
                          </w:rPr>
                          <w:t> :</w:t>
                        </w:r>
                      </w:p>
                    </w:tc>
                  </w:tr>
                  <w:tr w:rsidR="001E5E82">
                    <w:trPr>
                      <w:trHeight w:val="419"/>
                    </w:trPr>
                    <w:tc>
                      <w:tcPr>
                        <w:tcW w:w="4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E5E82" w:rsidRDefault="001E5E82">
                        <w:pPr>
                          <w:pStyle w:val="Standard"/>
                          <w:tabs>
                            <w:tab w:val="center" w:pos="4535"/>
                          </w:tabs>
                          <w:snapToGrid w:val="0"/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Le 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47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E5E82" w:rsidRDefault="001E5E82"/>
                    </w:tc>
                  </w:tr>
                </w:tbl>
                <w:p w:rsidR="001E5E82" w:rsidRDefault="001E5E82" w:rsidP="00C579CA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5E82" w:rsidRDefault="001E5E82" w:rsidP="00C579CA">
      <w:pPr>
        <w:pStyle w:val="Standard"/>
        <w:tabs>
          <w:tab w:val="center" w:pos="4535"/>
        </w:tabs>
        <w:jc w:val="center"/>
      </w:pPr>
      <w:r>
        <w:rPr>
          <w:b/>
          <w:bCs/>
          <w:color w:val="FF0000"/>
        </w:rPr>
        <w:t>Date limite de la remise des documents demandés et règlement des inscriptions: le 10 Avril 2020</w:t>
      </w:r>
    </w:p>
    <w:sectPr w:rsidR="001E5E82" w:rsidSect="00956C51">
      <w:pgSz w:w="11905" w:h="16837"/>
      <w:pgMar w:top="397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A"/>
    <w:rsid w:val="001E5E82"/>
    <w:rsid w:val="00381BB9"/>
    <w:rsid w:val="003F7EF2"/>
    <w:rsid w:val="004B4B5A"/>
    <w:rsid w:val="007D145E"/>
    <w:rsid w:val="007F7E11"/>
    <w:rsid w:val="008447E5"/>
    <w:rsid w:val="00956C51"/>
    <w:rsid w:val="009651F5"/>
    <w:rsid w:val="00A358D6"/>
    <w:rsid w:val="00B07ACF"/>
    <w:rsid w:val="00BB5198"/>
    <w:rsid w:val="00C579CA"/>
    <w:rsid w:val="00D4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579C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En-tte1">
    <w:name w:val="En-tête1"/>
    <w:basedOn w:val="Standard"/>
    <w:uiPriority w:val="99"/>
    <w:rsid w:val="00C579C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rsid w:val="00C579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A"/>
    <w:rPr>
      <w:rFonts w:ascii="Tahoma" w:eastAsia="Times New Roman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117</Words>
  <Characters>648</Characters>
  <Application>Microsoft Office Outlook</Application>
  <DocSecurity>0</DocSecurity>
  <Lines>0</Lines>
  <Paragraphs>0</Paragraphs>
  <ScaleCrop>false</ScaleCrop>
  <Company>Hernan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HP</cp:lastModifiedBy>
  <cp:revision>5</cp:revision>
  <dcterms:created xsi:type="dcterms:W3CDTF">2019-04-03T15:31:00Z</dcterms:created>
  <dcterms:modified xsi:type="dcterms:W3CDTF">2020-02-20T10:06:00Z</dcterms:modified>
</cp:coreProperties>
</file>